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3A" w:rsidRPr="002B1E56" w:rsidRDefault="00936C3A" w:rsidP="00936C3A">
      <w:pPr>
        <w:jc w:val="center"/>
        <w:rPr>
          <w:rFonts w:ascii="Sansation" w:hAnsi="Sansation" w:cs="Arial"/>
          <w:b/>
          <w:sz w:val="22"/>
          <w:szCs w:val="22"/>
          <w:lang w:val="en-GB"/>
        </w:rPr>
      </w:pPr>
      <w:r w:rsidRPr="002B1E56">
        <w:rPr>
          <w:rFonts w:ascii="Sansation" w:hAnsi="Sansation" w:cs="Arial"/>
          <w:b/>
          <w:sz w:val="22"/>
          <w:szCs w:val="22"/>
          <w:lang w:val="en-GB"/>
        </w:rPr>
        <w:t>NOTICE OF INTENT TO BID</w:t>
      </w:r>
    </w:p>
    <w:p w:rsidR="00936C3A" w:rsidRPr="002B1E56" w:rsidRDefault="00936C3A" w:rsidP="00936C3A">
      <w:pPr>
        <w:rPr>
          <w:rFonts w:ascii="Sansation" w:hAnsi="Sansation" w:cs="Arial"/>
          <w:sz w:val="22"/>
          <w:szCs w:val="22"/>
          <w:lang w:val="en-GB"/>
        </w:rPr>
      </w:pPr>
    </w:p>
    <w:p w:rsidR="008C2BE2" w:rsidRPr="008C2BE2" w:rsidRDefault="008C2BE2" w:rsidP="008C2BE2">
      <w:pPr>
        <w:jc w:val="center"/>
        <w:rPr>
          <w:rFonts w:ascii="Sansation" w:eastAsia="Arial Unicode MS" w:hAnsi="Sansation" w:cs="Arial"/>
          <w:b/>
          <w:bCs/>
          <w:i/>
          <w:sz w:val="22"/>
          <w:szCs w:val="22"/>
          <w:lang w:val="en-GB"/>
        </w:rPr>
      </w:pPr>
      <w:r w:rsidRPr="008C2BE2">
        <w:rPr>
          <w:rFonts w:ascii="Sansation" w:eastAsia="Arial Unicode MS" w:hAnsi="Sansation" w:cs="Arial"/>
          <w:b/>
          <w:bCs/>
          <w:i/>
          <w:sz w:val="22"/>
          <w:szCs w:val="22"/>
          <w:lang w:val="en-GB"/>
        </w:rPr>
        <w:t xml:space="preserve">REQUEST FOR PROPOSAL #XXX/DPS/DAL/2023 </w:t>
      </w:r>
    </w:p>
    <w:p w:rsidR="008C2BE2" w:rsidRPr="008C2BE2" w:rsidRDefault="008C2BE2" w:rsidP="008C2BE2">
      <w:pPr>
        <w:jc w:val="center"/>
        <w:rPr>
          <w:rFonts w:ascii="Sansation" w:eastAsia="Arial Unicode MS" w:hAnsi="Sansation" w:cs="Arial"/>
          <w:b/>
          <w:bCs/>
          <w:i/>
          <w:sz w:val="22"/>
          <w:szCs w:val="22"/>
          <w:lang w:val="en-GB"/>
        </w:rPr>
      </w:pPr>
      <w:r w:rsidRPr="008C2BE2">
        <w:rPr>
          <w:rFonts w:ascii="Sansation" w:eastAsia="Arial Unicode MS" w:hAnsi="Sansation" w:cs="Arial"/>
          <w:b/>
          <w:bCs/>
          <w:i/>
          <w:sz w:val="22"/>
          <w:szCs w:val="22"/>
          <w:lang w:val="en-GB"/>
        </w:rPr>
        <w:t xml:space="preserve">for the Selection of a Consultant for the </w:t>
      </w:r>
      <w:r w:rsidRPr="008C2BE2">
        <w:rPr>
          <w:rFonts w:ascii="Sansation" w:eastAsia="Arial Unicode MS" w:hAnsi="Sansation" w:cs="Arial"/>
          <w:b/>
          <w:bCs/>
          <w:i/>
          <w:sz w:val="22"/>
          <w:szCs w:val="22"/>
          <w:lang w:val="en-US"/>
        </w:rPr>
        <w:t>development, implementation and evaluation of Business Continuity Management System (BCMS).</w:t>
      </w:r>
    </w:p>
    <w:p w:rsidR="00936C3A" w:rsidRPr="002B1E56" w:rsidRDefault="00936C3A" w:rsidP="00936C3A">
      <w:pPr>
        <w:jc w:val="center"/>
        <w:rPr>
          <w:rFonts w:ascii="Sansation" w:hAnsi="Sansation" w:cs="Arial"/>
          <w:b/>
          <w:sz w:val="22"/>
          <w:szCs w:val="22"/>
          <w:lang w:val="en-GB"/>
        </w:rPr>
      </w:pPr>
      <w:bookmarkStart w:id="0" w:name="_GoBack"/>
      <w:bookmarkEnd w:id="0"/>
    </w:p>
    <w:p w:rsidR="00936C3A" w:rsidRPr="002B1E56" w:rsidRDefault="00936C3A" w:rsidP="00936C3A">
      <w:pPr>
        <w:rPr>
          <w:rFonts w:ascii="Sansation" w:hAnsi="Sansation" w:cs="Arial"/>
          <w:sz w:val="22"/>
          <w:szCs w:val="22"/>
          <w:lang w:val="en-GB"/>
        </w:rPr>
      </w:pPr>
    </w:p>
    <w:p w:rsidR="00936C3A" w:rsidRPr="002B1E56" w:rsidRDefault="00936C3A" w:rsidP="00936C3A">
      <w:pPr>
        <w:jc w:val="both"/>
        <w:rPr>
          <w:rFonts w:ascii="Sansation" w:hAnsi="Sansation" w:cs="Arial"/>
          <w:b/>
          <w:caps/>
          <w:sz w:val="22"/>
          <w:szCs w:val="22"/>
          <w:lang w:val="en-GB"/>
        </w:rPr>
      </w:pPr>
      <w:r w:rsidRPr="002B1E56">
        <w:rPr>
          <w:rFonts w:ascii="Sansation" w:hAnsi="Sansation" w:cs="Arial"/>
          <w:b/>
          <w:caps/>
          <w:sz w:val="22"/>
          <w:szCs w:val="22"/>
          <w:lang w:val="en-GB"/>
        </w:rPr>
        <w:t>Purpose</w:t>
      </w:r>
    </w:p>
    <w:p w:rsidR="00936C3A" w:rsidRPr="002B1E56" w:rsidRDefault="00936C3A" w:rsidP="00936C3A">
      <w:pPr>
        <w:jc w:val="both"/>
        <w:rPr>
          <w:rFonts w:ascii="Sansation" w:hAnsi="Sansation" w:cs="Arial"/>
          <w:sz w:val="22"/>
          <w:szCs w:val="22"/>
          <w:lang w:val="en-GB"/>
        </w:rPr>
      </w:pPr>
      <w:r w:rsidRPr="002B1E56">
        <w:rPr>
          <w:rFonts w:ascii="Sansation" w:hAnsi="Sansation" w:cs="Arial"/>
          <w:sz w:val="22"/>
          <w:szCs w:val="22"/>
          <w:lang w:val="en-GB"/>
        </w:rPr>
        <w:t xml:space="preserve">The purpose of this document is to provide </w:t>
      </w:r>
      <w:r w:rsidR="007669F3" w:rsidRPr="002B1E56">
        <w:rPr>
          <w:rFonts w:ascii="Sansation" w:hAnsi="Sansation" w:cs="Arial"/>
          <w:sz w:val="22"/>
          <w:szCs w:val="22"/>
          <w:lang w:val="en-GB"/>
        </w:rPr>
        <w:t>ENEO with</w:t>
      </w:r>
      <w:r w:rsidRPr="002B1E56">
        <w:rPr>
          <w:rFonts w:ascii="Sansation" w:hAnsi="Sansation" w:cs="Arial"/>
          <w:sz w:val="22"/>
          <w:szCs w:val="22"/>
          <w:lang w:val="en-GB"/>
        </w:rPr>
        <w:t xml:space="preserve"> a mechanism for monitoring participation and acknowledging potential business between </w:t>
      </w:r>
      <w:r w:rsidR="00246F22" w:rsidRPr="002B1E56">
        <w:rPr>
          <w:rFonts w:ascii="Sansation" w:hAnsi="Sansation" w:cs="Arial"/>
          <w:sz w:val="22"/>
          <w:szCs w:val="22"/>
          <w:lang w:val="en-GB"/>
        </w:rPr>
        <w:t>bidders</w:t>
      </w:r>
      <w:r w:rsidRPr="002B1E56">
        <w:rPr>
          <w:rFonts w:ascii="Sansation" w:hAnsi="Sansation" w:cs="Arial"/>
          <w:sz w:val="22"/>
          <w:szCs w:val="22"/>
          <w:lang w:val="en-GB"/>
        </w:rPr>
        <w:t xml:space="preserve"> regarding this </w:t>
      </w:r>
      <w:r w:rsidR="00246F22" w:rsidRPr="002B1E56">
        <w:rPr>
          <w:rFonts w:ascii="Sansation" w:hAnsi="Sansation" w:cs="Arial"/>
          <w:sz w:val="22"/>
          <w:szCs w:val="22"/>
          <w:lang w:val="en-GB"/>
        </w:rPr>
        <w:t>tender</w:t>
      </w:r>
      <w:r w:rsidRPr="002B1E56">
        <w:rPr>
          <w:rFonts w:ascii="Sansation" w:hAnsi="Sansation" w:cs="Arial"/>
          <w:sz w:val="22"/>
          <w:szCs w:val="22"/>
          <w:lang w:val="en-GB"/>
        </w:rPr>
        <w:t>.</w:t>
      </w:r>
    </w:p>
    <w:p w:rsidR="00936C3A" w:rsidRPr="002B1E56" w:rsidRDefault="00936C3A" w:rsidP="00936C3A">
      <w:pPr>
        <w:jc w:val="both"/>
        <w:rPr>
          <w:rFonts w:ascii="Sansation" w:hAnsi="Sansation" w:cs="Arial"/>
          <w:sz w:val="22"/>
          <w:szCs w:val="22"/>
          <w:lang w:val="en-GB"/>
        </w:rPr>
      </w:pPr>
    </w:p>
    <w:p w:rsidR="00936C3A" w:rsidRPr="002B1E56" w:rsidRDefault="00936C3A" w:rsidP="00936C3A">
      <w:pPr>
        <w:jc w:val="both"/>
        <w:rPr>
          <w:rFonts w:ascii="Sansation" w:hAnsi="Sansation" w:cs="Arial"/>
          <w:b/>
          <w:sz w:val="22"/>
          <w:szCs w:val="22"/>
          <w:lang w:val="en-GB"/>
        </w:rPr>
      </w:pPr>
      <w:r w:rsidRPr="002B1E56">
        <w:rPr>
          <w:rFonts w:ascii="Sansation" w:hAnsi="Sansation" w:cs="Arial"/>
          <w:b/>
          <w:sz w:val="22"/>
          <w:szCs w:val="22"/>
          <w:lang w:val="en-GB"/>
        </w:rPr>
        <w:t>REQUIREMENTS &amp; INSTRUCTIONS</w:t>
      </w:r>
    </w:p>
    <w:p w:rsidR="00936C3A" w:rsidRPr="002B1E56" w:rsidRDefault="00936C3A" w:rsidP="00936C3A">
      <w:pPr>
        <w:jc w:val="both"/>
        <w:rPr>
          <w:rFonts w:ascii="Sansation" w:hAnsi="Sansation" w:cs="Arial"/>
          <w:sz w:val="22"/>
          <w:szCs w:val="22"/>
          <w:lang w:val="en-GB"/>
        </w:rPr>
      </w:pPr>
      <w:r w:rsidRPr="002B1E56">
        <w:rPr>
          <w:rFonts w:ascii="Sansation" w:hAnsi="Sansation" w:cs="Arial"/>
          <w:sz w:val="22"/>
          <w:szCs w:val="22"/>
          <w:lang w:val="en-GB"/>
        </w:rPr>
        <w:t xml:space="preserve">Bidders are </w:t>
      </w:r>
      <w:r w:rsidRPr="002B1E56">
        <w:rPr>
          <w:rFonts w:ascii="Sansation" w:hAnsi="Sansation" w:cs="Arial"/>
          <w:b/>
          <w:caps/>
          <w:sz w:val="22"/>
          <w:szCs w:val="22"/>
          <w:lang w:val="en-GB"/>
        </w:rPr>
        <w:t>required</w:t>
      </w:r>
      <w:r w:rsidRPr="002B1E56">
        <w:rPr>
          <w:rFonts w:ascii="Sansation" w:hAnsi="Sansation" w:cs="Arial"/>
          <w:sz w:val="22"/>
          <w:szCs w:val="22"/>
          <w:lang w:val="en-GB"/>
        </w:rPr>
        <w:t xml:space="preserve"> to indicate their intent to Bid. The completed document qualifies your admission to the response process. </w:t>
      </w:r>
      <w:r w:rsidR="00246F22" w:rsidRPr="002B1E56">
        <w:rPr>
          <w:rFonts w:ascii="Sansation" w:hAnsi="Sansation" w:cs="Arial"/>
          <w:sz w:val="22"/>
          <w:szCs w:val="22"/>
          <w:lang w:val="en-GB"/>
        </w:rPr>
        <w:t>ENEO</w:t>
      </w:r>
      <w:r w:rsidRPr="002B1E56">
        <w:rPr>
          <w:rFonts w:ascii="Sansation" w:hAnsi="Sansation" w:cs="Arial"/>
          <w:sz w:val="22"/>
          <w:szCs w:val="22"/>
          <w:lang w:val="en-GB"/>
        </w:rPr>
        <w:t xml:space="preserve"> requires that all suppliers (and their subcontractors, alliances or partners) provide a single point of contact during the </w:t>
      </w:r>
      <w:r w:rsidR="00246F22" w:rsidRPr="002B1E56">
        <w:rPr>
          <w:rFonts w:ascii="Sansation" w:hAnsi="Sansation" w:cs="Arial"/>
          <w:sz w:val="22"/>
          <w:szCs w:val="22"/>
          <w:lang w:val="en-GB"/>
        </w:rPr>
        <w:t>tender</w:t>
      </w:r>
      <w:r w:rsidRPr="002B1E56">
        <w:rPr>
          <w:rFonts w:ascii="Sansation" w:hAnsi="Sansation" w:cs="Arial"/>
          <w:sz w:val="22"/>
          <w:szCs w:val="22"/>
          <w:lang w:val="en-GB"/>
        </w:rPr>
        <w:t xml:space="preserve"> process. By signing the form below, suppliers indicate their formal working relationship and designate their single point of contact throughout the </w:t>
      </w:r>
      <w:r w:rsidR="00246F22" w:rsidRPr="002B1E56">
        <w:rPr>
          <w:rFonts w:ascii="Sansation" w:hAnsi="Sansation" w:cs="Arial"/>
          <w:sz w:val="22"/>
          <w:szCs w:val="22"/>
          <w:lang w:val="en-GB"/>
        </w:rPr>
        <w:t>tender</w:t>
      </w:r>
      <w:r w:rsidRPr="002B1E56">
        <w:rPr>
          <w:rFonts w:ascii="Sansation" w:hAnsi="Sansation" w:cs="Arial"/>
          <w:sz w:val="22"/>
          <w:szCs w:val="22"/>
          <w:lang w:val="en-GB"/>
        </w:rPr>
        <w:t xml:space="preserve"> process.</w:t>
      </w:r>
      <w:r w:rsidR="007669F3" w:rsidRPr="007669F3">
        <w:rPr>
          <w:lang w:val="en-GB"/>
        </w:rPr>
        <w:t xml:space="preserve"> </w:t>
      </w:r>
      <w:r w:rsidR="007669F3" w:rsidRPr="007669F3">
        <w:rPr>
          <w:rFonts w:ascii="Sansation" w:hAnsi="Sansation" w:cs="Arial"/>
          <w:sz w:val="22"/>
          <w:szCs w:val="22"/>
          <w:lang w:val="en-GB"/>
        </w:rPr>
        <w:t>The signing of this document also reflects the bidder's adherence to the best ethics and confidentiality practices that genera</w:t>
      </w:r>
      <w:r w:rsidR="007669F3">
        <w:rPr>
          <w:rFonts w:ascii="Sansation" w:hAnsi="Sansation" w:cs="Arial"/>
          <w:sz w:val="22"/>
          <w:szCs w:val="22"/>
          <w:lang w:val="en-GB"/>
        </w:rPr>
        <w:t xml:space="preserve">lly govern the call for tenders/Request for proposals </w:t>
      </w:r>
      <w:r w:rsidR="007669F3" w:rsidRPr="007669F3">
        <w:rPr>
          <w:rFonts w:ascii="Sansation" w:hAnsi="Sansation" w:cs="Arial"/>
          <w:sz w:val="22"/>
          <w:szCs w:val="22"/>
          <w:lang w:val="en-GB"/>
        </w:rPr>
        <w:t>process.</w:t>
      </w:r>
      <w:r w:rsidRPr="002B1E56">
        <w:rPr>
          <w:rFonts w:ascii="Sansation" w:hAnsi="Sansation" w:cs="Arial"/>
          <w:sz w:val="22"/>
          <w:szCs w:val="22"/>
          <w:lang w:val="en-GB"/>
        </w:rPr>
        <w:t xml:space="preserve"> </w:t>
      </w:r>
    </w:p>
    <w:p w:rsidR="00936C3A" w:rsidRPr="002B1E56" w:rsidRDefault="00936C3A" w:rsidP="00936C3A">
      <w:pPr>
        <w:jc w:val="both"/>
        <w:rPr>
          <w:rFonts w:ascii="Sansation" w:hAnsi="Sansation" w:cs="Arial"/>
          <w:sz w:val="22"/>
          <w:szCs w:val="22"/>
          <w:lang w:val="en-GB"/>
        </w:rPr>
      </w:pPr>
    </w:p>
    <w:p w:rsidR="00936C3A" w:rsidRPr="002B1E56" w:rsidRDefault="00936C3A" w:rsidP="00936C3A">
      <w:pPr>
        <w:jc w:val="both"/>
        <w:rPr>
          <w:rFonts w:ascii="Sansation" w:hAnsi="Sansation" w:cs="Arial"/>
          <w:b/>
          <w:sz w:val="22"/>
          <w:szCs w:val="22"/>
          <w:lang w:val="en-GB"/>
        </w:rPr>
      </w:pPr>
      <w:r w:rsidRPr="002B1E56">
        <w:rPr>
          <w:rFonts w:ascii="Sansation" w:hAnsi="Sansation" w:cs="Arial"/>
          <w:b/>
          <w:sz w:val="22"/>
          <w:szCs w:val="22"/>
          <w:lang w:val="en-GB"/>
        </w:rPr>
        <w:t>STATEMENT OF AUTHORITY</w:t>
      </w:r>
    </w:p>
    <w:p w:rsidR="00936C3A" w:rsidRPr="002B1E56" w:rsidRDefault="00936C3A" w:rsidP="00936C3A">
      <w:pPr>
        <w:jc w:val="both"/>
        <w:rPr>
          <w:rFonts w:ascii="Sansation" w:hAnsi="Sansation" w:cs="Arial"/>
          <w:sz w:val="22"/>
          <w:szCs w:val="22"/>
          <w:lang w:val="en-GB"/>
        </w:rPr>
      </w:pPr>
      <w:r w:rsidRPr="002B1E56">
        <w:rPr>
          <w:rFonts w:ascii="Sansation" w:hAnsi="Sansation" w:cs="Arial"/>
          <w:sz w:val="22"/>
          <w:szCs w:val="22"/>
          <w:lang w:val="en-GB"/>
        </w:rPr>
        <w:t xml:space="preserve">The undersigned agree that the Primary Respondent has the authority to bind the Primary for the purpose of negotiating and contracting for the services/products described within this </w:t>
      </w:r>
      <w:r w:rsidR="00246F22" w:rsidRPr="002B1E56">
        <w:rPr>
          <w:rFonts w:ascii="Sansation" w:hAnsi="Sansation" w:cs="Arial"/>
          <w:sz w:val="22"/>
          <w:szCs w:val="22"/>
          <w:lang w:val="en-GB"/>
        </w:rPr>
        <w:t>tender</w:t>
      </w:r>
      <w:r w:rsidRPr="002B1E56">
        <w:rPr>
          <w:rFonts w:ascii="Sansation" w:hAnsi="Sansation" w:cs="Arial"/>
          <w:sz w:val="22"/>
          <w:szCs w:val="22"/>
          <w:lang w:val="en-GB"/>
        </w:rPr>
        <w:t>.</w:t>
      </w:r>
    </w:p>
    <w:p w:rsidR="00936C3A" w:rsidRPr="002B1E56" w:rsidRDefault="00936C3A" w:rsidP="00936C3A">
      <w:pPr>
        <w:rPr>
          <w:rFonts w:ascii="Sansation" w:hAnsi="Sansation" w:cs="Arial"/>
          <w:sz w:val="22"/>
          <w:szCs w:val="22"/>
          <w:lang w:val="en-GB"/>
        </w:rPr>
      </w:pPr>
    </w:p>
    <w:p w:rsidR="00936C3A" w:rsidRPr="002B1E56" w:rsidRDefault="00936C3A" w:rsidP="00936C3A">
      <w:pPr>
        <w:rPr>
          <w:rFonts w:ascii="Sansation" w:hAnsi="Sansation" w:cs="Arial"/>
          <w:b/>
          <w:sz w:val="22"/>
          <w:szCs w:val="22"/>
          <w:lang w:val="en-GB"/>
        </w:rPr>
      </w:pPr>
      <w:r w:rsidRPr="002B1E56">
        <w:rPr>
          <w:rFonts w:ascii="Sansation" w:hAnsi="Sansation" w:cs="Arial"/>
          <w:b/>
          <w:sz w:val="22"/>
          <w:szCs w:val="22"/>
          <w:lang w:val="en-GB"/>
        </w:rPr>
        <w:t>PRIMARY RESPONDENT</w:t>
      </w:r>
    </w:p>
    <w:p w:rsidR="00936C3A" w:rsidRPr="002B1E56" w:rsidRDefault="00936C3A" w:rsidP="00936C3A">
      <w:pPr>
        <w:rPr>
          <w:rFonts w:ascii="Sansation" w:hAnsi="Sansation" w:cs="Arial"/>
          <w:sz w:val="22"/>
          <w:szCs w:val="22"/>
          <w:lang w:val="en-GB"/>
        </w:rPr>
      </w:pPr>
      <w:r w:rsidRPr="002B1E56">
        <w:rPr>
          <w:rFonts w:ascii="Sansation" w:hAnsi="Sansation" w:cs="Arial"/>
          <w:sz w:val="22"/>
          <w:szCs w:val="22"/>
          <w:lang w:val="en-GB"/>
        </w:rPr>
        <w:t>Representative:</w:t>
      </w:r>
    </w:p>
    <w:p w:rsidR="00936C3A" w:rsidRPr="002B1E56" w:rsidRDefault="00936C3A" w:rsidP="00936C3A">
      <w:pPr>
        <w:rPr>
          <w:rFonts w:ascii="Sansation" w:hAnsi="Sansation" w:cs="Arial"/>
          <w:sz w:val="22"/>
          <w:szCs w:val="22"/>
          <w:lang w:val="en-GB"/>
        </w:rPr>
      </w:pPr>
      <w:r w:rsidRPr="002B1E56">
        <w:rPr>
          <w:rFonts w:ascii="Sansation" w:hAnsi="Sansation" w:cs="Arial"/>
          <w:sz w:val="22"/>
          <w:szCs w:val="22"/>
          <w:lang w:val="en-GB"/>
        </w:rPr>
        <w:t>Company Name:</w:t>
      </w:r>
    </w:p>
    <w:p w:rsidR="00936C3A" w:rsidRPr="002B1E56" w:rsidRDefault="00936C3A" w:rsidP="00936C3A">
      <w:pPr>
        <w:rPr>
          <w:rFonts w:ascii="Sansation" w:hAnsi="Sansation" w:cs="Arial"/>
          <w:sz w:val="22"/>
          <w:szCs w:val="22"/>
          <w:lang w:val="en-GB"/>
        </w:rPr>
      </w:pPr>
      <w:r w:rsidRPr="002B1E56">
        <w:rPr>
          <w:rFonts w:ascii="Sansation" w:hAnsi="Sansation" w:cs="Arial"/>
          <w:sz w:val="22"/>
          <w:szCs w:val="22"/>
          <w:lang w:val="en-GB"/>
        </w:rPr>
        <w:t>Address:</w:t>
      </w:r>
    </w:p>
    <w:p w:rsidR="00936C3A" w:rsidRPr="002B1E56" w:rsidRDefault="00936C3A" w:rsidP="00936C3A">
      <w:pPr>
        <w:rPr>
          <w:rFonts w:ascii="Sansation" w:hAnsi="Sansation" w:cs="Arial"/>
          <w:sz w:val="22"/>
          <w:szCs w:val="22"/>
          <w:lang w:val="en-GB"/>
        </w:rPr>
      </w:pPr>
      <w:r w:rsidRPr="002B1E56">
        <w:rPr>
          <w:rFonts w:ascii="Sansation" w:hAnsi="Sansation" w:cs="Arial"/>
          <w:sz w:val="22"/>
          <w:szCs w:val="22"/>
          <w:lang w:val="en-GB"/>
        </w:rPr>
        <w:t>E-mail Address:</w:t>
      </w:r>
    </w:p>
    <w:p w:rsidR="00936C3A" w:rsidRPr="002B1E56" w:rsidRDefault="00936C3A" w:rsidP="00936C3A">
      <w:pPr>
        <w:rPr>
          <w:rFonts w:ascii="Sansation" w:hAnsi="Sansation" w:cs="Arial"/>
          <w:sz w:val="22"/>
          <w:szCs w:val="22"/>
          <w:lang w:val="en-GB"/>
        </w:rPr>
      </w:pPr>
      <w:r w:rsidRPr="002B1E56">
        <w:rPr>
          <w:rFonts w:ascii="Sansation" w:hAnsi="Sansation" w:cs="Arial"/>
          <w:sz w:val="22"/>
          <w:szCs w:val="22"/>
          <w:lang w:val="en-GB"/>
        </w:rPr>
        <w:t>Phone:</w:t>
      </w:r>
    </w:p>
    <w:p w:rsidR="00936C3A" w:rsidRPr="002B1E56" w:rsidRDefault="00936C3A" w:rsidP="00936C3A">
      <w:pPr>
        <w:rPr>
          <w:rFonts w:ascii="Sansation" w:hAnsi="Sansation" w:cs="Arial"/>
          <w:sz w:val="22"/>
          <w:szCs w:val="22"/>
          <w:lang w:val="en-GB"/>
        </w:rPr>
      </w:pPr>
    </w:p>
    <w:p w:rsidR="00936C3A" w:rsidRPr="002B1E56" w:rsidRDefault="00936C3A" w:rsidP="00936C3A">
      <w:pPr>
        <w:rPr>
          <w:rFonts w:ascii="Sansation" w:hAnsi="Sansation" w:cs="Arial"/>
          <w:sz w:val="22"/>
          <w:szCs w:val="22"/>
          <w:lang w:val="en-GB"/>
        </w:rPr>
      </w:pPr>
    </w:p>
    <w:p w:rsidR="00936C3A" w:rsidRPr="002B1E56" w:rsidRDefault="00936C3A" w:rsidP="00936C3A">
      <w:pPr>
        <w:rPr>
          <w:rFonts w:ascii="Sansation" w:hAnsi="Sansation" w:cs="Arial"/>
          <w:sz w:val="22"/>
          <w:szCs w:val="22"/>
          <w:lang w:val="en-GB"/>
        </w:rPr>
      </w:pPr>
      <w:r w:rsidRPr="002B1E56">
        <w:rPr>
          <w:rFonts w:ascii="Sansation" w:hAnsi="Sansation" w:cs="Arial"/>
          <w:sz w:val="22"/>
          <w:szCs w:val="22"/>
          <w:lang w:val="en-GB"/>
        </w:rPr>
        <w:t xml:space="preserve">Authorized </w:t>
      </w:r>
      <w:proofErr w:type="gramStart"/>
      <w:r w:rsidRPr="002B1E56">
        <w:rPr>
          <w:rFonts w:ascii="Sansation" w:hAnsi="Sansation" w:cs="Arial"/>
          <w:sz w:val="22"/>
          <w:szCs w:val="22"/>
          <w:lang w:val="en-GB"/>
        </w:rPr>
        <w:t>Signature:_</w:t>
      </w:r>
      <w:proofErr w:type="gramEnd"/>
      <w:r w:rsidRPr="002B1E56">
        <w:rPr>
          <w:rFonts w:ascii="Sansation" w:hAnsi="Sansation" w:cs="Arial"/>
          <w:sz w:val="22"/>
          <w:szCs w:val="22"/>
          <w:lang w:val="en-GB"/>
        </w:rPr>
        <w:t>________________________________________________</w:t>
      </w:r>
    </w:p>
    <w:p w:rsidR="00936C3A" w:rsidRPr="002B1E56" w:rsidRDefault="00936C3A" w:rsidP="00936C3A">
      <w:pPr>
        <w:rPr>
          <w:rFonts w:ascii="Sansation" w:hAnsi="Sansation" w:cs="Arial"/>
          <w:sz w:val="22"/>
          <w:szCs w:val="22"/>
          <w:lang w:val="en-GB"/>
        </w:rPr>
      </w:pPr>
    </w:p>
    <w:p w:rsidR="00936C3A" w:rsidRPr="002B1E56" w:rsidRDefault="00936C3A" w:rsidP="00936C3A">
      <w:pPr>
        <w:rPr>
          <w:rFonts w:ascii="Sansation" w:hAnsi="Sansation" w:cs="Arial"/>
          <w:b/>
          <w:sz w:val="22"/>
          <w:szCs w:val="22"/>
          <w:lang w:val="en-GB"/>
        </w:rPr>
      </w:pPr>
      <w:r w:rsidRPr="002B1E56">
        <w:rPr>
          <w:rFonts w:ascii="Sansation" w:hAnsi="Sansation" w:cs="Arial"/>
          <w:b/>
          <w:sz w:val="22"/>
          <w:szCs w:val="22"/>
          <w:lang w:val="en-GB"/>
        </w:rPr>
        <w:t>PLEASE CHECK APPROPRIATE BOX</w:t>
      </w:r>
    </w:p>
    <w:p w:rsidR="00936C3A" w:rsidRPr="002B1E56" w:rsidRDefault="00936C3A" w:rsidP="00936C3A">
      <w:pPr>
        <w:rPr>
          <w:rFonts w:ascii="Sansation" w:hAnsi="Sansation" w:cs="Arial"/>
          <w:sz w:val="22"/>
          <w:szCs w:val="22"/>
          <w:lang w:val="en-GB"/>
        </w:rPr>
      </w:pPr>
    </w:p>
    <w:p w:rsidR="00936C3A" w:rsidRPr="002B1E56" w:rsidRDefault="00936C3A" w:rsidP="00936C3A">
      <w:pPr>
        <w:rPr>
          <w:rFonts w:ascii="Sansation" w:hAnsi="Sansation" w:cs="Arial"/>
          <w:sz w:val="22"/>
          <w:szCs w:val="22"/>
          <w:lang w:val="en-GB"/>
        </w:rPr>
      </w:pPr>
      <w:r w:rsidRPr="002B1E56">
        <w:rPr>
          <w:rFonts w:ascii="Sansation" w:hAnsi="Sansation" w:cs="Arial"/>
          <w:sz w:val="22"/>
          <w:szCs w:val="22"/>
          <w:lang w:val="en-GB"/>
        </w:rPr>
        <w:sym w:font="Wingdings" w:char="F0A8"/>
      </w:r>
      <w:r w:rsidRPr="002B1E56">
        <w:rPr>
          <w:rFonts w:ascii="Sansation" w:hAnsi="Sansation" w:cs="Arial"/>
          <w:sz w:val="22"/>
          <w:szCs w:val="22"/>
          <w:lang w:val="en-GB"/>
        </w:rPr>
        <w:t xml:space="preserve">  We </w:t>
      </w:r>
      <w:r w:rsidRPr="002B1E56">
        <w:rPr>
          <w:rFonts w:ascii="Sansation" w:hAnsi="Sansation" w:cs="Arial"/>
          <w:b/>
          <w:sz w:val="22"/>
          <w:szCs w:val="22"/>
          <w:lang w:val="en-GB"/>
        </w:rPr>
        <w:t>INTEND</w:t>
      </w:r>
      <w:r w:rsidRPr="002B1E56">
        <w:rPr>
          <w:rFonts w:ascii="Sansation" w:hAnsi="Sansation" w:cs="Arial"/>
          <w:sz w:val="22"/>
          <w:szCs w:val="22"/>
          <w:lang w:val="en-GB"/>
        </w:rPr>
        <w:t xml:space="preserve"> to participate </w:t>
      </w:r>
      <w:r w:rsidR="00246F22" w:rsidRPr="002B1E56">
        <w:rPr>
          <w:rFonts w:ascii="Sansation" w:hAnsi="Sansation" w:cs="Arial"/>
          <w:sz w:val="22"/>
          <w:szCs w:val="22"/>
          <w:lang w:val="en-GB"/>
        </w:rPr>
        <w:t>to</w:t>
      </w:r>
      <w:r w:rsidRPr="002B1E56">
        <w:rPr>
          <w:rFonts w:ascii="Sansation" w:hAnsi="Sansation" w:cs="Arial"/>
          <w:sz w:val="22"/>
          <w:szCs w:val="22"/>
          <w:lang w:val="en-GB"/>
        </w:rPr>
        <w:t xml:space="preserve"> the </w:t>
      </w:r>
      <w:r w:rsidR="00246F22" w:rsidRPr="002B1E56">
        <w:rPr>
          <w:rFonts w:ascii="Sansation" w:hAnsi="Sansation" w:cs="Arial"/>
          <w:sz w:val="22"/>
          <w:szCs w:val="22"/>
          <w:lang w:val="en-GB"/>
        </w:rPr>
        <w:t>tender</w:t>
      </w:r>
    </w:p>
    <w:p w:rsidR="00936C3A" w:rsidRPr="002B1E56" w:rsidRDefault="00936C3A" w:rsidP="00936C3A">
      <w:pPr>
        <w:rPr>
          <w:rFonts w:ascii="Sansation" w:hAnsi="Sansation" w:cs="Arial"/>
          <w:sz w:val="22"/>
          <w:szCs w:val="22"/>
          <w:lang w:val="en-GB"/>
        </w:rPr>
      </w:pPr>
      <w:r w:rsidRPr="002B1E56">
        <w:rPr>
          <w:rFonts w:ascii="Sansation" w:hAnsi="Sansation" w:cs="Arial"/>
          <w:sz w:val="22"/>
          <w:szCs w:val="22"/>
          <w:lang w:val="en-GB"/>
        </w:rPr>
        <w:sym w:font="Wingdings" w:char="F0A8"/>
      </w:r>
      <w:r w:rsidRPr="002B1E56">
        <w:rPr>
          <w:rFonts w:ascii="Sansation" w:hAnsi="Sansation" w:cs="Arial"/>
          <w:sz w:val="22"/>
          <w:szCs w:val="22"/>
          <w:lang w:val="en-GB"/>
        </w:rPr>
        <w:t xml:space="preserve">  We </w:t>
      </w:r>
      <w:r w:rsidRPr="002B1E56">
        <w:rPr>
          <w:rFonts w:ascii="Sansation" w:hAnsi="Sansation" w:cs="Arial"/>
          <w:b/>
          <w:sz w:val="22"/>
          <w:szCs w:val="22"/>
          <w:lang w:val="en-GB"/>
        </w:rPr>
        <w:t>DECLINE</w:t>
      </w:r>
      <w:r w:rsidRPr="002B1E56">
        <w:rPr>
          <w:rFonts w:ascii="Sansation" w:hAnsi="Sansation" w:cs="Arial"/>
          <w:sz w:val="22"/>
          <w:szCs w:val="22"/>
          <w:lang w:val="en-GB"/>
        </w:rPr>
        <w:t xml:space="preserve"> to participate </w:t>
      </w:r>
      <w:r w:rsidR="00246F22" w:rsidRPr="002B1E56">
        <w:rPr>
          <w:rFonts w:ascii="Sansation" w:hAnsi="Sansation" w:cs="Arial"/>
          <w:sz w:val="22"/>
          <w:szCs w:val="22"/>
          <w:lang w:val="en-GB"/>
        </w:rPr>
        <w:t>to</w:t>
      </w:r>
      <w:r w:rsidRPr="002B1E56">
        <w:rPr>
          <w:rFonts w:ascii="Sansation" w:hAnsi="Sansation" w:cs="Arial"/>
          <w:sz w:val="22"/>
          <w:szCs w:val="22"/>
          <w:lang w:val="en-GB"/>
        </w:rPr>
        <w:t xml:space="preserve"> the </w:t>
      </w:r>
      <w:r w:rsidR="00246F22" w:rsidRPr="002B1E56">
        <w:rPr>
          <w:rFonts w:ascii="Sansation" w:hAnsi="Sansation" w:cs="Arial"/>
          <w:sz w:val="22"/>
          <w:szCs w:val="22"/>
          <w:lang w:val="en-GB"/>
        </w:rPr>
        <w:t>tender</w:t>
      </w:r>
    </w:p>
    <w:p w:rsidR="00936C3A" w:rsidRPr="002B1E56" w:rsidRDefault="00936C3A" w:rsidP="00936C3A">
      <w:pPr>
        <w:rPr>
          <w:rFonts w:ascii="Sansation" w:hAnsi="Sansation" w:cs="Arial"/>
          <w:sz w:val="22"/>
          <w:szCs w:val="22"/>
          <w:lang w:val="en-GB"/>
        </w:rPr>
      </w:pPr>
    </w:p>
    <w:p w:rsidR="00936C3A" w:rsidRPr="002B1E56" w:rsidRDefault="00936C3A" w:rsidP="00936C3A">
      <w:pPr>
        <w:pBdr>
          <w:bottom w:val="single" w:sz="12" w:space="1" w:color="auto"/>
        </w:pBdr>
        <w:rPr>
          <w:rFonts w:ascii="Sansation" w:hAnsi="Sansation" w:cs="Arial"/>
          <w:b/>
          <w:sz w:val="22"/>
          <w:szCs w:val="22"/>
          <w:lang w:val="en-GB"/>
        </w:rPr>
      </w:pPr>
      <w:r w:rsidRPr="002B1E56">
        <w:rPr>
          <w:rFonts w:ascii="Sansation" w:hAnsi="Sansation" w:cs="Arial"/>
          <w:b/>
          <w:sz w:val="22"/>
          <w:szCs w:val="22"/>
          <w:lang w:val="en-GB"/>
        </w:rPr>
        <w:t>IF YOU DECLINE TO PARTICIPATE, PLEASE INDICATE WHY:</w:t>
      </w:r>
    </w:p>
    <w:p w:rsidR="00936C3A" w:rsidRPr="002B1E56" w:rsidRDefault="00936C3A" w:rsidP="00936C3A">
      <w:pPr>
        <w:pBdr>
          <w:bottom w:val="single" w:sz="12" w:space="1" w:color="auto"/>
        </w:pBdr>
        <w:rPr>
          <w:rFonts w:ascii="Sansation" w:hAnsi="Sansation" w:cs="Arial"/>
          <w:sz w:val="22"/>
          <w:szCs w:val="22"/>
          <w:lang w:val="en-GB"/>
        </w:rPr>
      </w:pPr>
    </w:p>
    <w:p w:rsidR="00936C3A" w:rsidRPr="002B1E56" w:rsidRDefault="00936C3A" w:rsidP="00936C3A">
      <w:pPr>
        <w:rPr>
          <w:rFonts w:ascii="Sansation" w:hAnsi="Sansation" w:cs="Arial"/>
          <w:sz w:val="22"/>
          <w:szCs w:val="22"/>
          <w:lang w:val="en-GB"/>
        </w:rPr>
      </w:pPr>
    </w:p>
    <w:p w:rsidR="00936C3A" w:rsidRPr="002B1E56" w:rsidRDefault="00936C3A" w:rsidP="00936C3A">
      <w:pPr>
        <w:pBdr>
          <w:bottom w:val="single" w:sz="12" w:space="1" w:color="auto"/>
        </w:pBdr>
        <w:rPr>
          <w:rFonts w:ascii="Sansation" w:hAnsi="Sansation" w:cs="Arial"/>
          <w:sz w:val="22"/>
          <w:szCs w:val="22"/>
          <w:lang w:val="en-GB"/>
        </w:rPr>
      </w:pPr>
    </w:p>
    <w:p w:rsidR="00936C3A" w:rsidRPr="002B1E56" w:rsidRDefault="00936C3A" w:rsidP="00936C3A">
      <w:pPr>
        <w:rPr>
          <w:rFonts w:ascii="Sansation" w:hAnsi="Sansation" w:cs="Arial"/>
          <w:sz w:val="22"/>
          <w:szCs w:val="22"/>
          <w:lang w:val="en-GB"/>
        </w:rPr>
      </w:pPr>
    </w:p>
    <w:p w:rsidR="00936C3A" w:rsidRPr="002B1E56" w:rsidRDefault="00936C3A" w:rsidP="00936C3A">
      <w:pPr>
        <w:pBdr>
          <w:bottom w:val="single" w:sz="12" w:space="1" w:color="auto"/>
        </w:pBdr>
        <w:rPr>
          <w:rFonts w:ascii="Sansation" w:hAnsi="Sansation" w:cs="Arial"/>
          <w:sz w:val="22"/>
          <w:szCs w:val="22"/>
          <w:lang w:val="en-GB"/>
        </w:rPr>
      </w:pPr>
    </w:p>
    <w:p w:rsidR="00B6125F" w:rsidRPr="002B1E56" w:rsidRDefault="00B6125F">
      <w:pPr>
        <w:rPr>
          <w:rFonts w:ascii="Sansation" w:hAnsi="Sansation"/>
          <w:sz w:val="22"/>
          <w:szCs w:val="22"/>
          <w:lang w:val="en-GB"/>
        </w:rPr>
      </w:pPr>
    </w:p>
    <w:sectPr w:rsidR="00B6125F" w:rsidRPr="002B1E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3A"/>
    <w:rsid w:val="00246F22"/>
    <w:rsid w:val="002B1E56"/>
    <w:rsid w:val="007669F3"/>
    <w:rsid w:val="008C2BE2"/>
    <w:rsid w:val="00936C3A"/>
    <w:rsid w:val="00B6125F"/>
    <w:rsid w:val="00C9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133FE-36F7-413E-BB34-1D302F5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Moctar Mohamadou</dc:creator>
  <cp:keywords/>
  <dc:description/>
  <cp:lastModifiedBy>Stephan Danick Mvegne Kameni</cp:lastModifiedBy>
  <cp:revision>2</cp:revision>
  <dcterms:created xsi:type="dcterms:W3CDTF">2023-01-10T17:47:00Z</dcterms:created>
  <dcterms:modified xsi:type="dcterms:W3CDTF">2023-01-10T17:47:00Z</dcterms:modified>
</cp:coreProperties>
</file>